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2D" w:rsidRPr="00923387" w:rsidRDefault="00923387" w:rsidP="00923387">
      <w:pPr>
        <w:jc w:val="right"/>
        <w:rPr>
          <w:rFonts w:ascii="ＭＳ ゴシック" w:eastAsia="ＭＳ ゴシック" w:hAnsi="ＭＳ ゴシック"/>
        </w:rPr>
      </w:pPr>
      <w:r w:rsidRPr="00923387">
        <w:rPr>
          <w:rFonts w:ascii="ＭＳ ゴシック" w:eastAsia="ＭＳ ゴシック" w:hAnsi="ＭＳ ゴシック" w:hint="eastAsia"/>
          <w:bdr w:val="single" w:sz="4" w:space="0" w:color="auto"/>
        </w:rPr>
        <w:t>別紙</w:t>
      </w:r>
    </w:p>
    <w:p w:rsidR="00923387" w:rsidRDefault="00923387" w:rsidP="00E50521">
      <w:pPr>
        <w:jc w:val="center"/>
        <w:rPr>
          <w:rFonts w:ascii="ＭＳ ゴシック" w:eastAsia="ＭＳ ゴシック" w:hAnsi="ＭＳ ゴシック"/>
          <w:sz w:val="24"/>
        </w:rPr>
      </w:pPr>
    </w:p>
    <w:p w:rsidR="006E1F2D" w:rsidRPr="00923387" w:rsidRDefault="00231D1E" w:rsidP="00E50521">
      <w:pPr>
        <w:jc w:val="center"/>
        <w:rPr>
          <w:rFonts w:ascii="ＭＳ ゴシック" w:eastAsia="ＭＳ ゴシック" w:hAnsi="ＭＳ ゴシック"/>
          <w:sz w:val="24"/>
        </w:rPr>
      </w:pPr>
      <w:r w:rsidRPr="00923387">
        <w:rPr>
          <w:rFonts w:ascii="ＭＳ ゴシック" w:eastAsia="ＭＳ ゴシック" w:hAnsi="ＭＳ ゴシック" w:hint="eastAsia"/>
          <w:sz w:val="24"/>
        </w:rPr>
        <w:t>十日町市「市報とおかまち」広告案申請書</w:t>
      </w:r>
    </w:p>
    <w:p w:rsidR="006E1F2D" w:rsidRDefault="006E1F2D">
      <w:r>
        <w:rPr>
          <w:rFonts w:hint="eastAsia"/>
        </w:rPr>
        <w:t xml:space="preserve">　</w:t>
      </w:r>
    </w:p>
    <w:p w:rsidR="006E1F2D" w:rsidRDefault="006E1F2D" w:rsidP="00E50521">
      <w:pPr>
        <w:jc w:val="center"/>
      </w:pPr>
      <w:r>
        <w:rPr>
          <w:rFonts w:hint="eastAsia"/>
        </w:rPr>
        <w:t>記</w:t>
      </w:r>
    </w:p>
    <w:p w:rsidR="006C6E22" w:rsidRDefault="006C6E22">
      <w:pPr>
        <w:jc w:val="center"/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4095"/>
      </w:tblGrid>
      <w:tr w:rsidR="006E1F2D" w:rsidTr="005506C0">
        <w:trPr>
          <w:trHeight w:val="869"/>
        </w:trPr>
        <w:tc>
          <w:tcPr>
            <w:tcW w:w="2520" w:type="dxa"/>
            <w:vAlign w:val="center"/>
          </w:tcPr>
          <w:p w:rsidR="006E1F2D" w:rsidRDefault="006E1F2D">
            <w:pPr>
              <w:jc w:val="distribute"/>
            </w:pPr>
            <w:r>
              <w:rPr>
                <w:rFonts w:hint="eastAsia"/>
              </w:rPr>
              <w:t>広告の掲載位置</w:t>
            </w:r>
          </w:p>
        </w:tc>
        <w:tc>
          <w:tcPr>
            <w:tcW w:w="5985" w:type="dxa"/>
            <w:gridSpan w:val="2"/>
            <w:vAlign w:val="center"/>
          </w:tcPr>
          <w:p w:rsidR="006E1F2D" w:rsidRDefault="00D6520B" w:rsidP="00E50521">
            <w:pPr>
              <w:jc w:val="center"/>
            </w:pPr>
            <w:r>
              <w:rPr>
                <w:rFonts w:hint="eastAsia"/>
              </w:rPr>
              <w:t>□裏表紙</w:t>
            </w:r>
            <w:r w:rsidR="006E1F2D">
              <w:rPr>
                <w:rFonts w:hint="eastAsia"/>
                <w:spacing w:val="54"/>
              </w:rPr>
              <w:t xml:space="preserve">　</w:t>
            </w:r>
            <w:r w:rsidR="001255BD">
              <w:rPr>
                <w:rFonts w:hint="eastAsia"/>
              </w:rPr>
              <w:t xml:space="preserve">　　□中面（お知らせガイド</w:t>
            </w:r>
            <w:r w:rsidR="009E7E6E">
              <w:rPr>
                <w:rFonts w:hint="eastAsia"/>
              </w:rPr>
              <w:t>欄</w:t>
            </w:r>
            <w:r w:rsidR="001255BD">
              <w:rPr>
                <w:rFonts w:hint="eastAsia"/>
              </w:rPr>
              <w:t>）</w:t>
            </w:r>
          </w:p>
        </w:tc>
      </w:tr>
      <w:tr w:rsidR="00151B2A" w:rsidTr="00923387">
        <w:trPr>
          <w:trHeight w:val="1354"/>
        </w:trPr>
        <w:tc>
          <w:tcPr>
            <w:tcW w:w="2520" w:type="dxa"/>
            <w:vAlign w:val="center"/>
          </w:tcPr>
          <w:p w:rsidR="00151B2A" w:rsidRDefault="00151B2A" w:rsidP="00E0029B">
            <w:pPr>
              <w:jc w:val="distribute"/>
            </w:pPr>
            <w:r>
              <w:rPr>
                <w:rFonts w:hint="eastAsia"/>
              </w:rPr>
              <w:t>広告の掲載</w:t>
            </w:r>
            <w:r w:rsidR="00E41872">
              <w:rPr>
                <w:rFonts w:hint="eastAsia"/>
              </w:rPr>
              <w:t>希望</w:t>
            </w:r>
            <w:r>
              <w:rPr>
                <w:rFonts w:hint="eastAsia"/>
              </w:rPr>
              <w:t>枠数</w:t>
            </w:r>
          </w:p>
          <w:p w:rsidR="00B672B4" w:rsidRDefault="00B672B4" w:rsidP="00B672B4">
            <w:pPr>
              <w:jc w:val="distribute"/>
            </w:pPr>
            <w:r>
              <w:rPr>
                <w:rFonts w:hint="eastAsia"/>
              </w:rPr>
              <w:t>(最大希望枠数)</w:t>
            </w:r>
          </w:p>
        </w:tc>
        <w:tc>
          <w:tcPr>
            <w:tcW w:w="5985" w:type="dxa"/>
            <w:gridSpan w:val="2"/>
            <w:vAlign w:val="center"/>
          </w:tcPr>
          <w:p w:rsidR="00075300" w:rsidRDefault="00075300" w:rsidP="00075300">
            <w:pPr>
              <w:jc w:val="center"/>
            </w:pPr>
            <w:r>
              <w:rPr>
                <w:rFonts w:hint="eastAsia"/>
              </w:rPr>
              <w:t>（　　　　　　　）枠</w:t>
            </w:r>
          </w:p>
          <w:p w:rsidR="00075300" w:rsidRDefault="00075300" w:rsidP="00075300">
            <w:pPr>
              <w:jc w:val="center"/>
            </w:pPr>
          </w:p>
          <w:p w:rsidR="00075300" w:rsidRDefault="00075300" w:rsidP="00075300">
            <w:pPr>
              <w:jc w:val="left"/>
            </w:pPr>
            <w:r>
              <w:rPr>
                <w:rFonts w:hint="eastAsia"/>
              </w:rPr>
              <w:t>※申込者多数の場合は</w:t>
            </w:r>
            <w:r w:rsidR="00D265E0">
              <w:rPr>
                <w:rFonts w:hint="eastAsia"/>
              </w:rPr>
              <w:t>枠数を</w:t>
            </w:r>
            <w:r>
              <w:rPr>
                <w:rFonts w:hint="eastAsia"/>
              </w:rPr>
              <w:t>調整させていただきます</w:t>
            </w:r>
          </w:p>
          <w:p w:rsidR="00075300" w:rsidRPr="00075300" w:rsidRDefault="002F34DB" w:rsidP="00075300">
            <w:pPr>
              <w:jc w:val="left"/>
            </w:pPr>
            <w:r>
              <w:rPr>
                <w:rFonts w:hint="eastAsia"/>
              </w:rPr>
              <w:t>※中面（お知らせガイド</w:t>
            </w:r>
            <w:r w:rsidR="009E7E6E">
              <w:rPr>
                <w:rFonts w:hint="eastAsia"/>
              </w:rPr>
              <w:t>欄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  <w:r w:rsidR="00075300">
              <w:rPr>
                <w:rFonts w:hint="eastAsia"/>
              </w:rPr>
              <w:t>は最大４枠までです</w:t>
            </w:r>
          </w:p>
        </w:tc>
      </w:tr>
      <w:tr w:rsidR="00D6520B" w:rsidTr="000D5AA7">
        <w:trPr>
          <w:cantSplit/>
          <w:trHeight w:val="1082"/>
        </w:trPr>
        <w:tc>
          <w:tcPr>
            <w:tcW w:w="2520" w:type="dxa"/>
            <w:vMerge w:val="restart"/>
            <w:vAlign w:val="center"/>
          </w:tcPr>
          <w:p w:rsidR="00D6520B" w:rsidRDefault="00D6520B">
            <w:pPr>
              <w:jc w:val="distribute"/>
            </w:pPr>
            <w:r>
              <w:rPr>
                <w:rFonts w:hint="eastAsia"/>
              </w:rPr>
              <w:t>広告の掲載回数</w:t>
            </w:r>
          </w:p>
        </w:tc>
        <w:tc>
          <w:tcPr>
            <w:tcW w:w="1890" w:type="dxa"/>
            <w:vAlign w:val="center"/>
          </w:tcPr>
          <w:p w:rsidR="00D6520B" w:rsidRDefault="00D6520B">
            <w:r>
              <w:rPr>
                <w:rFonts w:hint="eastAsia"/>
              </w:rPr>
              <w:t>□</w:t>
            </w:r>
            <w:r>
              <w:t>1</w:t>
            </w:r>
            <w:r>
              <w:rPr>
                <w:rFonts w:hint="eastAsia"/>
              </w:rPr>
              <w:t>回掲載</w:t>
            </w:r>
          </w:p>
        </w:tc>
        <w:tc>
          <w:tcPr>
            <w:tcW w:w="4095" w:type="dxa"/>
            <w:vAlign w:val="center"/>
          </w:tcPr>
          <w:p w:rsidR="00D6520B" w:rsidRDefault="00D6520B" w:rsidP="0076226B">
            <w:pPr>
              <w:jc w:val="center"/>
            </w:pPr>
            <w:r>
              <w:rPr>
                <w:rFonts w:hint="eastAsia"/>
              </w:rPr>
              <w:t>年　　月</w:t>
            </w:r>
            <w:r w:rsidR="0076226B">
              <w:t>10</w:t>
            </w:r>
            <w:r w:rsidR="0083472C">
              <w:rPr>
                <w:rFonts w:hint="eastAsia"/>
              </w:rPr>
              <w:t>日号</w:t>
            </w:r>
          </w:p>
        </w:tc>
      </w:tr>
      <w:tr w:rsidR="00D6520B" w:rsidTr="000D5AA7">
        <w:trPr>
          <w:cantSplit/>
          <w:trHeight w:val="1082"/>
        </w:trPr>
        <w:tc>
          <w:tcPr>
            <w:tcW w:w="2520" w:type="dxa"/>
            <w:vMerge/>
            <w:vAlign w:val="center"/>
          </w:tcPr>
          <w:p w:rsidR="00D6520B" w:rsidRDefault="00D6520B">
            <w:pPr>
              <w:jc w:val="distribute"/>
            </w:pPr>
          </w:p>
        </w:tc>
        <w:tc>
          <w:tcPr>
            <w:tcW w:w="1890" w:type="dxa"/>
            <w:vAlign w:val="center"/>
          </w:tcPr>
          <w:p w:rsidR="00D6520B" w:rsidRDefault="00D6520B">
            <w:r>
              <w:rPr>
                <w:rFonts w:hint="eastAsia"/>
              </w:rPr>
              <w:t>□複数回掲載</w:t>
            </w:r>
          </w:p>
        </w:tc>
        <w:tc>
          <w:tcPr>
            <w:tcW w:w="4095" w:type="dxa"/>
            <w:vAlign w:val="bottom"/>
          </w:tcPr>
          <w:p w:rsidR="00D6520B" w:rsidRDefault="00D6520B">
            <w:pPr>
              <w:spacing w:after="120"/>
            </w:pPr>
            <w:r>
              <w:rPr>
                <w:rFonts w:hint="eastAsia"/>
              </w:rPr>
              <w:t>※掲載希望号をすべて記入してください</w:t>
            </w:r>
          </w:p>
        </w:tc>
      </w:tr>
      <w:tr w:rsidR="00D6520B" w:rsidTr="000D5AA7">
        <w:trPr>
          <w:cantSplit/>
          <w:trHeight w:val="1082"/>
        </w:trPr>
        <w:tc>
          <w:tcPr>
            <w:tcW w:w="2520" w:type="dxa"/>
            <w:vMerge/>
            <w:vAlign w:val="center"/>
          </w:tcPr>
          <w:p w:rsidR="00D6520B" w:rsidRDefault="00D6520B">
            <w:pPr>
              <w:jc w:val="distribute"/>
            </w:pPr>
          </w:p>
        </w:tc>
        <w:tc>
          <w:tcPr>
            <w:tcW w:w="1890" w:type="dxa"/>
            <w:vAlign w:val="center"/>
          </w:tcPr>
          <w:p w:rsidR="00D6520B" w:rsidRDefault="00D6520B">
            <w:r>
              <w:rPr>
                <w:rFonts w:hint="eastAsia"/>
              </w:rPr>
              <w:t>□長期継続掲載</w:t>
            </w:r>
          </w:p>
        </w:tc>
        <w:tc>
          <w:tcPr>
            <w:tcW w:w="4095" w:type="dxa"/>
            <w:vAlign w:val="center"/>
          </w:tcPr>
          <w:p w:rsidR="000D5AA7" w:rsidRDefault="0076226B" w:rsidP="00403F81">
            <w:pPr>
              <w:spacing w:after="120"/>
              <w:ind w:firstLineChars="50" w:firstLine="105"/>
              <w:jc w:val="center"/>
            </w:pPr>
            <w:r>
              <w:rPr>
                <w:rFonts w:hint="eastAsia"/>
              </w:rPr>
              <w:t>年　月</w:t>
            </w:r>
            <w:r>
              <w:t>10</w:t>
            </w:r>
            <w:r>
              <w:rPr>
                <w:rFonts w:hint="eastAsia"/>
              </w:rPr>
              <w:t xml:space="preserve">日号 </w:t>
            </w:r>
            <w:r w:rsidR="00403F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 w:rsidR="00403F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月</w:t>
            </w:r>
            <w:r>
              <w:t>10</w:t>
            </w:r>
            <w:r>
              <w:rPr>
                <w:rFonts w:hint="eastAsia"/>
              </w:rPr>
              <w:t>日号</w:t>
            </w:r>
          </w:p>
          <w:p w:rsidR="000D5AA7" w:rsidRDefault="000D5AA7" w:rsidP="000D5AA7">
            <w:pPr>
              <w:spacing w:after="120"/>
            </w:pPr>
            <w:r>
              <w:rPr>
                <w:rFonts w:hint="eastAsia"/>
              </w:rPr>
              <w:t>※年度を越える期間は指定できません</w:t>
            </w:r>
          </w:p>
        </w:tc>
      </w:tr>
      <w:tr w:rsidR="006E1F2D" w:rsidTr="00B154BD">
        <w:trPr>
          <w:trHeight w:val="5502"/>
        </w:trPr>
        <w:tc>
          <w:tcPr>
            <w:tcW w:w="2520" w:type="dxa"/>
            <w:vAlign w:val="center"/>
          </w:tcPr>
          <w:p w:rsidR="006E1F2D" w:rsidRDefault="006E1F2D">
            <w:pPr>
              <w:jc w:val="distribute"/>
            </w:pPr>
            <w:r>
              <w:rPr>
                <w:rFonts w:hint="eastAsia"/>
              </w:rPr>
              <w:t>広告の内容</w:t>
            </w:r>
          </w:p>
          <w:p w:rsidR="006C6E22" w:rsidRDefault="006C6E22" w:rsidP="006C6E22">
            <w:pPr>
              <w:jc w:val="distribute"/>
            </w:pPr>
            <w:r>
              <w:rPr>
                <w:rFonts w:hint="eastAsia"/>
              </w:rPr>
              <w:t>（デザイン案可）</w:t>
            </w:r>
          </w:p>
        </w:tc>
        <w:tc>
          <w:tcPr>
            <w:tcW w:w="5985" w:type="dxa"/>
            <w:gridSpan w:val="2"/>
            <w:vAlign w:val="center"/>
          </w:tcPr>
          <w:p w:rsidR="006E1F2D" w:rsidRDefault="006E1F2D">
            <w:r>
              <w:rPr>
                <w:rFonts w:hint="eastAsia"/>
              </w:rPr>
              <w:t xml:space="preserve">　</w:t>
            </w:r>
          </w:p>
        </w:tc>
      </w:tr>
    </w:tbl>
    <w:p w:rsidR="006E1F2D" w:rsidRPr="006C6E22" w:rsidRDefault="006E1F2D"/>
    <w:sectPr w:rsidR="006E1F2D" w:rsidRPr="006C6E2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72" w:rsidRDefault="00021472" w:rsidP="009901DF">
      <w:r>
        <w:separator/>
      </w:r>
    </w:p>
  </w:endnote>
  <w:endnote w:type="continuationSeparator" w:id="0">
    <w:p w:rsidR="00021472" w:rsidRDefault="00021472" w:rsidP="0099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72" w:rsidRDefault="00021472" w:rsidP="009901DF">
      <w:r>
        <w:separator/>
      </w:r>
    </w:p>
  </w:footnote>
  <w:footnote w:type="continuationSeparator" w:id="0">
    <w:p w:rsidR="00021472" w:rsidRDefault="00021472" w:rsidP="00990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2D"/>
    <w:rsid w:val="00021472"/>
    <w:rsid w:val="00075300"/>
    <w:rsid w:val="000A7614"/>
    <w:rsid w:val="000D5AA7"/>
    <w:rsid w:val="00112831"/>
    <w:rsid w:val="001255BD"/>
    <w:rsid w:val="00151B2A"/>
    <w:rsid w:val="00231D1E"/>
    <w:rsid w:val="002F34DB"/>
    <w:rsid w:val="00340ABD"/>
    <w:rsid w:val="0039685A"/>
    <w:rsid w:val="003E43C7"/>
    <w:rsid w:val="00403F81"/>
    <w:rsid w:val="004C1620"/>
    <w:rsid w:val="004C5F6F"/>
    <w:rsid w:val="00505BCA"/>
    <w:rsid w:val="005506C0"/>
    <w:rsid w:val="005F5888"/>
    <w:rsid w:val="00616099"/>
    <w:rsid w:val="006C6E22"/>
    <w:rsid w:val="006E1F2D"/>
    <w:rsid w:val="0076226B"/>
    <w:rsid w:val="007622F4"/>
    <w:rsid w:val="008325E8"/>
    <w:rsid w:val="0083472C"/>
    <w:rsid w:val="00892D4F"/>
    <w:rsid w:val="00923387"/>
    <w:rsid w:val="009901DF"/>
    <w:rsid w:val="009E7E6E"/>
    <w:rsid w:val="00AA31CD"/>
    <w:rsid w:val="00B154BD"/>
    <w:rsid w:val="00B5130C"/>
    <w:rsid w:val="00B672B4"/>
    <w:rsid w:val="00B90E58"/>
    <w:rsid w:val="00CD5A83"/>
    <w:rsid w:val="00D265E0"/>
    <w:rsid w:val="00D51427"/>
    <w:rsid w:val="00D6520B"/>
    <w:rsid w:val="00E0029B"/>
    <w:rsid w:val="00E22C79"/>
    <w:rsid w:val="00E41872"/>
    <w:rsid w:val="00E50521"/>
    <w:rsid w:val="00E73F8C"/>
    <w:rsid w:val="00EA7906"/>
    <w:rsid w:val="00F9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77AD29-9974-4098-B540-5577EC8F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130C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5130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42</TotalTime>
  <Pages>1</Pages>
  <Words>201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十日町市「市報とおかまち」広告案申請書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十日町市「市報とおかまち」広告案申請書</dc:title>
  <dc:subject/>
  <dc:creator>戸田悠介</dc:creator>
  <cp:keywords/>
  <dc:description/>
  <cp:lastModifiedBy>戸田　悠介</cp:lastModifiedBy>
  <cp:revision>67</cp:revision>
  <cp:lastPrinted>2023-02-15T06:49:00Z</cp:lastPrinted>
  <dcterms:created xsi:type="dcterms:W3CDTF">2021-02-23T06:55:00Z</dcterms:created>
  <dcterms:modified xsi:type="dcterms:W3CDTF">2023-02-26T04:53:00Z</dcterms:modified>
</cp:coreProperties>
</file>